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6" w:rsidRPr="00B61ADA" w:rsidRDefault="00EA6986" w:rsidP="00EA6986">
      <w:pPr>
        <w:spacing w:after="0" w:line="240" w:lineRule="auto"/>
        <w:jc w:val="center"/>
        <w:rPr>
          <w:rFonts w:ascii="Times New Roman" w:hAnsi="Times New Roman" w:cs="Times New Roman"/>
          <w:shadow/>
          <w:color w:val="002060"/>
          <w:spacing w:val="60"/>
          <w:sz w:val="52"/>
          <w:szCs w:val="52"/>
        </w:rPr>
      </w:pPr>
      <w:r w:rsidRPr="00B61ADA">
        <w:rPr>
          <w:rFonts w:ascii="Times New Roman" w:hAnsi="Times New Roman" w:cs="Times New Roman"/>
          <w:b/>
          <w:bCs/>
          <w:shadow/>
          <w:color w:val="002060"/>
          <w:spacing w:val="60"/>
          <w:sz w:val="52"/>
          <w:szCs w:val="52"/>
        </w:rPr>
        <w:t>Уважаемые граждане!</w:t>
      </w:r>
    </w:p>
    <w:p w:rsidR="00EA6986" w:rsidRPr="00B61ADA" w:rsidRDefault="00EA6986" w:rsidP="00EA6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ADA">
        <w:rPr>
          <w:rFonts w:ascii="Times New Roman" w:hAnsi="Times New Roman" w:cs="Times New Roman"/>
          <w:b/>
          <w:sz w:val="40"/>
          <w:szCs w:val="40"/>
        </w:rPr>
        <w:t>1 марта 2018 года</w:t>
      </w: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61ADA">
        <w:rPr>
          <w:rFonts w:ascii="Times New Roman" w:hAnsi="Times New Roman" w:cs="Times New Roman"/>
          <w:b/>
          <w:bCs/>
          <w:sz w:val="44"/>
          <w:szCs w:val="44"/>
        </w:rPr>
        <w:t>с 13.00  до 20.00</w:t>
      </w:r>
    </w:p>
    <w:p w:rsidR="00EA6986" w:rsidRDefault="00EA6986" w:rsidP="00EA6986">
      <w:pPr>
        <w:spacing w:after="0" w:line="240" w:lineRule="auto"/>
        <w:ind w:firstLine="709"/>
        <w:jc w:val="center"/>
        <w:rPr>
          <w:rFonts w:ascii="Georgia" w:hAnsi="Georgia" w:cs="Times New Roman"/>
          <w:b/>
          <w:bCs/>
          <w:sz w:val="44"/>
          <w:szCs w:val="44"/>
        </w:rPr>
      </w:pPr>
    </w:p>
    <w:p w:rsidR="00EA6986" w:rsidRPr="00353138" w:rsidRDefault="00353138" w:rsidP="00353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138">
        <w:rPr>
          <w:rFonts w:ascii="Times New Roman" w:hAnsi="Times New Roman" w:cs="Times New Roman"/>
          <w:b/>
          <w:sz w:val="36"/>
          <w:szCs w:val="36"/>
        </w:rPr>
        <w:t>Чернянский отдел</w:t>
      </w:r>
    </w:p>
    <w:p w:rsidR="00EA6986" w:rsidRPr="00B61ADA" w:rsidRDefault="00EA6986" w:rsidP="00EA69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61ADA">
        <w:rPr>
          <w:rFonts w:ascii="Times New Roman" w:hAnsi="Times New Roman" w:cs="Times New Roman"/>
          <w:b/>
          <w:color w:val="002060"/>
          <w:sz w:val="36"/>
          <w:szCs w:val="36"/>
        </w:rPr>
        <w:t>Управления Росреестра по Белгородской области</w:t>
      </w:r>
    </w:p>
    <w:p w:rsidR="00EA6986" w:rsidRPr="00B61ADA" w:rsidRDefault="00EA6986" w:rsidP="00EA6986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1ADA">
        <w:rPr>
          <w:rFonts w:ascii="Times New Roman" w:hAnsi="Times New Roman" w:cs="Times New Roman"/>
          <w:b/>
          <w:bCs/>
          <w:shadow/>
          <w:color w:val="002060"/>
          <w:spacing w:val="60"/>
          <w:sz w:val="48"/>
          <w:szCs w:val="48"/>
        </w:rPr>
        <w:t>проводит</w:t>
      </w: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986" w:rsidRPr="00B61ADA" w:rsidRDefault="00EA6986" w:rsidP="00EA698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1ADA">
        <w:rPr>
          <w:rFonts w:ascii="Times New Roman" w:hAnsi="Times New Roman" w:cs="Times New Roman"/>
          <w:b/>
          <w:bCs/>
          <w:shadow/>
          <w:color w:val="002060"/>
          <w:spacing w:val="60"/>
          <w:sz w:val="48"/>
          <w:szCs w:val="48"/>
        </w:rPr>
        <w:t>ЕДИНЫЙ ДЕНЬ КОНСУЛЬТАЦИЙ</w:t>
      </w:r>
    </w:p>
    <w:p w:rsidR="00EA6986" w:rsidRPr="00B61ADA" w:rsidRDefault="00EA6986" w:rsidP="00EA698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A6986" w:rsidRPr="00B61ADA" w:rsidRDefault="00EA6986" w:rsidP="00EA6986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61ADA">
        <w:rPr>
          <w:rFonts w:ascii="Times New Roman" w:hAnsi="Times New Roman" w:cs="Times New Roman"/>
          <w:sz w:val="32"/>
          <w:szCs w:val="32"/>
        </w:rPr>
        <w:t>Гражданам и организациям будет оказана правовая помощь, консультирование и, по возможности, разрешение вопросов в сферах государственного кадастрового учета и государственной регистрации прав на недвижимое имущество, государственного земельного надзора, кадастровой деятельности и государственной кадастровой оценки.</w:t>
      </w: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ADA">
        <w:rPr>
          <w:rFonts w:ascii="Times New Roman" w:hAnsi="Times New Roman" w:cs="Times New Roman"/>
          <w:b/>
          <w:sz w:val="28"/>
          <w:szCs w:val="28"/>
          <w:u w:val="single"/>
        </w:rPr>
        <w:t>Единый день консультаций</w:t>
      </w: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ADA"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уполномоченными лицами</w:t>
      </w: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ADA">
        <w:rPr>
          <w:rFonts w:ascii="Times New Roman" w:hAnsi="Times New Roman" w:cs="Times New Roman"/>
          <w:b/>
          <w:sz w:val="28"/>
          <w:szCs w:val="28"/>
          <w:u w:val="single"/>
        </w:rPr>
        <w:t>будет осуществляться  по адресам:</w:t>
      </w:r>
    </w:p>
    <w:p w:rsidR="00B61ADA" w:rsidRPr="00B61ADA" w:rsidRDefault="00B61ADA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6986" w:rsidRPr="00B61ADA" w:rsidRDefault="00EA6986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6986" w:rsidRPr="00B61ADA" w:rsidRDefault="00353138" w:rsidP="00EA69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п. Чернянка, пл. Октябрьская, д.12/2</w:t>
      </w:r>
    </w:p>
    <w:p w:rsidR="00EA6986" w:rsidRDefault="00EA6986" w:rsidP="00EA698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1ADA" w:rsidRDefault="00B61ADA" w:rsidP="00EA698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1ADA" w:rsidRPr="00B61ADA" w:rsidRDefault="00B61ADA" w:rsidP="00EA698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6986" w:rsidRPr="00B61ADA" w:rsidRDefault="00EA6986" w:rsidP="00EA6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ADA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:rsidR="00EA6986" w:rsidRPr="00B61ADA" w:rsidRDefault="00EA6986" w:rsidP="00EA6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AD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Управления </w:t>
      </w:r>
    </w:p>
    <w:p w:rsidR="0071162B" w:rsidRPr="00B61ADA" w:rsidRDefault="0071162B" w:rsidP="00EA698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1162B" w:rsidRPr="00B61ADA" w:rsidSect="007732F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CC" w:rsidRDefault="00FC44CC" w:rsidP="003577E5">
      <w:pPr>
        <w:spacing w:after="0" w:line="240" w:lineRule="auto"/>
      </w:pPr>
      <w:r>
        <w:separator/>
      </w:r>
    </w:p>
  </w:endnote>
  <w:endnote w:type="continuationSeparator" w:id="1">
    <w:p w:rsidR="00FC44CC" w:rsidRDefault="00FC44C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5A" w:rsidRPr="00544F5A" w:rsidRDefault="0023497E" w:rsidP="00544F5A">
    <w:pPr>
      <w:pStyle w:val="a5"/>
      <w:rPr>
        <w:color w:val="7C8388"/>
        <w:sz w:val="16"/>
        <w:szCs w:val="16"/>
      </w:rPr>
    </w:pPr>
    <w:r>
      <w:rPr>
        <w:noProof/>
        <w:color w:val="7C8388"/>
        <w:sz w:val="16"/>
        <w:szCs w:val="16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-957580</wp:posOffset>
          </wp:positionH>
          <wp:positionV relativeFrom="paragraph">
            <wp:posOffset>-1297940</wp:posOffset>
          </wp:positionV>
          <wp:extent cx="7694295" cy="1266825"/>
          <wp:effectExtent l="19050" t="0" r="1905" b="0"/>
          <wp:wrapNone/>
          <wp:docPr id="4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71" w:rsidRDefault="0023497E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-1098550</wp:posOffset>
          </wp:positionV>
          <wp:extent cx="7694295" cy="1266825"/>
          <wp:effectExtent l="19050" t="0" r="1905" b="0"/>
          <wp:wrapNone/>
          <wp:docPr id="7" name="Рисунок 7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CC" w:rsidRDefault="00FC44CC" w:rsidP="003577E5">
      <w:pPr>
        <w:spacing w:after="0" w:line="240" w:lineRule="auto"/>
      </w:pPr>
      <w:r>
        <w:separator/>
      </w:r>
    </w:p>
  </w:footnote>
  <w:footnote w:type="continuationSeparator" w:id="1">
    <w:p w:rsidR="00FC44CC" w:rsidRDefault="00FC44C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3D" w:rsidRDefault="00A5732D">
    <w:pPr>
      <w:pStyle w:val="a3"/>
    </w:pPr>
    <w:r w:rsidRPr="00A5732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35422" o:spid="_x0000_s23554" type="#_x0000_t136" style="position:absolute;margin-left:0;margin-top:0;width:625.75pt;height:73.6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ДЕНЬ КОНСУЛЬТАЦИЙ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78" w:rsidRDefault="00A5732D">
    <w:pPr>
      <w:pStyle w:val="a3"/>
      <w:jc w:val="center"/>
    </w:pPr>
    <w:r w:rsidRPr="00A5732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35423" o:spid="_x0000_s23555" type="#_x0000_t136" style="position:absolute;left:0;text-align:left;margin-left:0;margin-top:0;width:625.75pt;height:73.6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ДЕНЬ КОНСУЛЬТАЦИЙ"/>
          <w10:wrap anchorx="margin" anchory="margin"/>
        </v:shape>
      </w:pict>
    </w:r>
    <w:r>
      <w:fldChar w:fldCharType="begin"/>
    </w:r>
    <w:r w:rsidR="00FA3DB8">
      <w:instrText xml:space="preserve"> PAGE   \* MERGEFORMAT </w:instrText>
    </w:r>
    <w:r>
      <w:fldChar w:fldCharType="separate"/>
    </w:r>
    <w:r w:rsidR="000B23B8">
      <w:rPr>
        <w:noProof/>
      </w:rPr>
      <w:t>2</w:t>
    </w:r>
    <w:r>
      <w:fldChar w:fldCharType="end"/>
    </w:r>
  </w:p>
  <w:p w:rsidR="00A31678" w:rsidRDefault="00A316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78" w:rsidRPr="00544F5A" w:rsidRDefault="00A5732D" w:rsidP="00A31678">
    <w:pPr>
      <w:pStyle w:val="a3"/>
    </w:pPr>
    <w:r w:rsidRPr="00A5732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35421" o:spid="_x0000_s23553" type="#_x0000_t136" style="position:absolute;margin-left:0;margin-top:0;width:625.75pt;height:73.6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ДЕНЬ КОНСУЛЬТАЦИЙ"/>
          <w10:wrap anchorx="margin" anchory="margin"/>
        </v:shape>
      </w:pict>
    </w:r>
    <w:r w:rsidR="0023497E">
      <w:rPr>
        <w:noProof/>
        <w:lang w:val="ru-RU" w:eastAsia="ru-RU"/>
      </w:rPr>
      <w:drawing>
        <wp:inline distT="0" distB="0" distL="0" distR="0">
          <wp:extent cx="2524176" cy="1039688"/>
          <wp:effectExtent l="19050" t="0" r="9474" b="0"/>
          <wp:docPr id="1" name="Рисунок 1" descr="blank_f_0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f_04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168" cy="1039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5571" w:rsidRDefault="00B855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EAA"/>
    <w:multiLevelType w:val="hybridMultilevel"/>
    <w:tmpl w:val="9234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33C5"/>
    <w:multiLevelType w:val="hybridMultilevel"/>
    <w:tmpl w:val="8DC8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7FF7"/>
    <w:multiLevelType w:val="hybridMultilevel"/>
    <w:tmpl w:val="EE18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E107A2"/>
    <w:rsid w:val="000A18C5"/>
    <w:rsid w:val="000B16C7"/>
    <w:rsid w:val="000B23B8"/>
    <w:rsid w:val="00135B21"/>
    <w:rsid w:val="001362BF"/>
    <w:rsid w:val="00164ADB"/>
    <w:rsid w:val="001C27CB"/>
    <w:rsid w:val="001D4E8B"/>
    <w:rsid w:val="0023497E"/>
    <w:rsid w:val="00240E31"/>
    <w:rsid w:val="00270B2A"/>
    <w:rsid w:val="002944E7"/>
    <w:rsid w:val="002E3C7D"/>
    <w:rsid w:val="002F6AF3"/>
    <w:rsid w:val="00353138"/>
    <w:rsid w:val="003577E5"/>
    <w:rsid w:val="003939FD"/>
    <w:rsid w:val="00396378"/>
    <w:rsid w:val="003F3248"/>
    <w:rsid w:val="00432BF3"/>
    <w:rsid w:val="004445A1"/>
    <w:rsid w:val="0052197D"/>
    <w:rsid w:val="00530BF1"/>
    <w:rsid w:val="00544F5A"/>
    <w:rsid w:val="005450A7"/>
    <w:rsid w:val="00557E78"/>
    <w:rsid w:val="00573082"/>
    <w:rsid w:val="005A343D"/>
    <w:rsid w:val="00606A00"/>
    <w:rsid w:val="006C4AC6"/>
    <w:rsid w:val="0071162B"/>
    <w:rsid w:val="0072726C"/>
    <w:rsid w:val="0073762B"/>
    <w:rsid w:val="0074622A"/>
    <w:rsid w:val="007732F2"/>
    <w:rsid w:val="007A139F"/>
    <w:rsid w:val="007B01B1"/>
    <w:rsid w:val="007B79AD"/>
    <w:rsid w:val="007C3596"/>
    <w:rsid w:val="008A75C3"/>
    <w:rsid w:val="008B21EA"/>
    <w:rsid w:val="008C2DF9"/>
    <w:rsid w:val="00915107"/>
    <w:rsid w:val="00935D23"/>
    <w:rsid w:val="009479AA"/>
    <w:rsid w:val="00954304"/>
    <w:rsid w:val="00972AFD"/>
    <w:rsid w:val="009A2FEE"/>
    <w:rsid w:val="009A64CE"/>
    <w:rsid w:val="009E4637"/>
    <w:rsid w:val="00A066F1"/>
    <w:rsid w:val="00A31678"/>
    <w:rsid w:val="00A41C3D"/>
    <w:rsid w:val="00A5732D"/>
    <w:rsid w:val="00AB09F6"/>
    <w:rsid w:val="00AD2C27"/>
    <w:rsid w:val="00B27E5C"/>
    <w:rsid w:val="00B61ADA"/>
    <w:rsid w:val="00B85571"/>
    <w:rsid w:val="00C609DA"/>
    <w:rsid w:val="00C64F7F"/>
    <w:rsid w:val="00CE403C"/>
    <w:rsid w:val="00D305EB"/>
    <w:rsid w:val="00D651DF"/>
    <w:rsid w:val="00DD7A98"/>
    <w:rsid w:val="00E107A2"/>
    <w:rsid w:val="00E23284"/>
    <w:rsid w:val="00E863C8"/>
    <w:rsid w:val="00EA6986"/>
    <w:rsid w:val="00EB23C1"/>
    <w:rsid w:val="00EF2CA1"/>
    <w:rsid w:val="00F53341"/>
    <w:rsid w:val="00F55A01"/>
    <w:rsid w:val="00F8553E"/>
    <w:rsid w:val="00FA3DB8"/>
    <w:rsid w:val="00FB5E0D"/>
    <w:rsid w:val="00FC44CC"/>
    <w:rsid w:val="00FC59C4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eastAsia="Calibri" w:cs="Times New Roman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0E31"/>
    <w:pPr>
      <w:ind w:left="720"/>
    </w:pPr>
    <w:rPr>
      <w:rFonts w:eastAsia="Calibri"/>
      <w:lang w:eastAsia="en-US"/>
    </w:rPr>
  </w:style>
  <w:style w:type="paragraph" w:styleId="aa">
    <w:name w:val="Normal (Web)"/>
    <w:basedOn w:val="a"/>
    <w:uiPriority w:val="99"/>
    <w:unhideWhenUsed/>
    <w:rsid w:val="00240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3F3248"/>
    <w:rPr>
      <w:b/>
      <w:bCs/>
    </w:rPr>
  </w:style>
  <w:style w:type="character" w:styleId="ac">
    <w:name w:val="Emphasis"/>
    <w:basedOn w:val="a0"/>
    <w:uiPriority w:val="20"/>
    <w:qFormat/>
    <w:rsid w:val="003F3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76;&#1083;&#1103;%20&#1089;&#1090;&#1077;&#1085;&#1076;&#1072;\&#1096;&#1072;&#1073;&#1083;&#1086;&#1085;%20&#1085;&#1091;&#1084;&#1077;&#1088;&#1072;&#1094;&#1080;&#1103;%20&#1074;&#1074;&#1077;&#1088;&#1093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нумерация вверху</Template>
  <TotalTime>99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gazal</dc:creator>
  <cp:lastModifiedBy>estate</cp:lastModifiedBy>
  <cp:revision>30</cp:revision>
  <cp:lastPrinted>2018-02-06T06:32:00Z</cp:lastPrinted>
  <dcterms:created xsi:type="dcterms:W3CDTF">2015-06-10T12:41:00Z</dcterms:created>
  <dcterms:modified xsi:type="dcterms:W3CDTF">2018-02-06T06:37:00Z</dcterms:modified>
</cp:coreProperties>
</file>