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C" w:rsidRDefault="000040DC" w:rsidP="000040DC">
      <w:pPr>
        <w:spacing w:line="360" w:lineRule="auto"/>
        <w:ind w:right="-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2738755</wp:posOffset>
            </wp:positionH>
            <wp:positionV relativeFrom="margin">
              <wp:posOffset>-52705</wp:posOffset>
            </wp:positionV>
            <wp:extent cx="499110" cy="647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РОССИЙСКАЯ ФЕДЕРАЦИЯ</w:t>
      </w:r>
    </w:p>
    <w:p w:rsidR="000040DC" w:rsidRDefault="000040DC" w:rsidP="000040DC">
      <w:pPr>
        <w:pStyle w:val="1"/>
        <w:spacing w:line="360" w:lineRule="auto"/>
        <w:ind w:left="540" w:right="550"/>
        <w:jc w:val="center"/>
        <w:rPr>
          <w:b/>
          <w:bCs/>
          <w:szCs w:val="28"/>
        </w:rPr>
      </w:pPr>
      <w:r>
        <w:rPr>
          <w:szCs w:val="28"/>
        </w:rPr>
        <w:t>БЕЛГОРОДСКАЯ ОБЛАСТЬ</w:t>
      </w:r>
    </w:p>
    <w:p w:rsidR="000040DC" w:rsidRDefault="000040DC" w:rsidP="000040DC">
      <w:pPr>
        <w:pStyle w:val="2"/>
        <w:spacing w:line="360" w:lineRule="auto"/>
        <w:ind w:left="540" w:right="550"/>
        <w:rPr>
          <w:b w:val="0"/>
          <w:bCs/>
          <w:i/>
        </w:rPr>
      </w:pPr>
      <w:r>
        <w:rPr>
          <w:b w:val="0"/>
        </w:rPr>
        <w:t>МУНИЦИПАЛЬНЫЙ РАЙОН «ЧЕРНЯНСКИЙ РАЙОН»</w:t>
      </w:r>
    </w:p>
    <w:p w:rsidR="000040DC" w:rsidRDefault="000040DC" w:rsidP="000040DC">
      <w:pPr>
        <w:spacing w:line="360" w:lineRule="auto"/>
        <w:ind w:left="540"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0040DC" w:rsidRPr="003708E8" w:rsidRDefault="000040DC" w:rsidP="000040DC">
      <w:pPr>
        <w:spacing w:line="360" w:lineRule="auto"/>
        <w:ind w:right="-1"/>
        <w:jc w:val="center"/>
        <w:rPr>
          <w:sz w:val="28"/>
          <w:szCs w:val="28"/>
        </w:rPr>
      </w:pPr>
      <w:r w:rsidRPr="003708E8">
        <w:rPr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3708E8">
        <w:rPr>
          <w:sz w:val="28"/>
          <w:szCs w:val="28"/>
        </w:rPr>
        <w:t>сессия третьего созыва</w:t>
      </w:r>
    </w:p>
    <w:p w:rsidR="000040DC" w:rsidRDefault="000040DC" w:rsidP="000040DC">
      <w:pPr>
        <w:pStyle w:val="2"/>
        <w:ind w:right="550"/>
        <w:rPr>
          <w:i/>
        </w:rPr>
      </w:pPr>
      <w:r>
        <w:t>Р Е Ш Е Н И Е</w:t>
      </w:r>
    </w:p>
    <w:p w:rsidR="000040DC" w:rsidRPr="003708E8" w:rsidRDefault="000040DC" w:rsidP="000040DC">
      <w:pPr>
        <w:spacing w:line="360" w:lineRule="auto"/>
        <w:jc w:val="right"/>
        <w:rPr>
          <w:sz w:val="28"/>
          <w:szCs w:val="28"/>
        </w:rPr>
      </w:pPr>
      <w:r w:rsidRPr="003708E8">
        <w:rPr>
          <w:sz w:val="28"/>
          <w:szCs w:val="28"/>
        </w:rPr>
        <w:t xml:space="preserve">21 декабря 2018 г.                                                                              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97230A" w:rsidRPr="005B1A32" w:rsidRDefault="0097230A" w:rsidP="00700694">
      <w:pPr>
        <w:ind w:firstLine="5245"/>
        <w:jc w:val="both"/>
        <w:rPr>
          <w:sz w:val="28"/>
          <w:szCs w:val="28"/>
        </w:rPr>
      </w:pPr>
    </w:p>
    <w:p w:rsidR="000040DC" w:rsidRDefault="000040DC" w:rsidP="008D03DF">
      <w:pPr>
        <w:ind w:right="5669"/>
        <w:jc w:val="both"/>
        <w:rPr>
          <w:b/>
          <w:sz w:val="28"/>
          <w:szCs w:val="28"/>
        </w:rPr>
      </w:pP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Об </w:t>
      </w:r>
      <w:r w:rsidR="009D4C9F">
        <w:rPr>
          <w:b/>
          <w:sz w:val="28"/>
          <w:szCs w:val="28"/>
        </w:rPr>
        <w:t>у</w:t>
      </w:r>
      <w:r w:rsidR="00D51BF2">
        <w:rPr>
          <w:b/>
          <w:sz w:val="28"/>
          <w:szCs w:val="28"/>
        </w:rPr>
        <w:t>становлении</w:t>
      </w:r>
      <w:r w:rsidRPr="005B1A32">
        <w:rPr>
          <w:b/>
          <w:sz w:val="28"/>
          <w:szCs w:val="28"/>
        </w:rPr>
        <w:t xml:space="preserve"> стоимости </w:t>
      </w: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транспортных услуг, </w:t>
      </w: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предоставляемых автомобильным </w:t>
      </w: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транспортом, находящимся </w:t>
      </w: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в оперативном управлении </w:t>
      </w:r>
    </w:p>
    <w:p w:rsidR="00700694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МКУ «Административно-</w:t>
      </w:r>
    </w:p>
    <w:p w:rsidR="008D03DF" w:rsidRPr="005B1A32" w:rsidRDefault="00700694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хозяйственная часть»</w:t>
      </w:r>
    </w:p>
    <w:p w:rsidR="008D03DF" w:rsidRPr="005B1A32" w:rsidRDefault="008D03DF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муниципального района </w:t>
      </w:r>
    </w:p>
    <w:p w:rsidR="008D03DF" w:rsidRPr="005B1A32" w:rsidRDefault="008D03DF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«Чернянский район» </w:t>
      </w:r>
    </w:p>
    <w:p w:rsidR="00700694" w:rsidRPr="005B1A32" w:rsidRDefault="008D03DF" w:rsidP="008D03DF">
      <w:pPr>
        <w:ind w:right="5669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Белгородской области</w:t>
      </w:r>
    </w:p>
    <w:p w:rsidR="00700694" w:rsidRPr="005B1A32" w:rsidRDefault="00700694" w:rsidP="00700694">
      <w:pPr>
        <w:jc w:val="both"/>
        <w:rPr>
          <w:b/>
          <w:sz w:val="28"/>
          <w:szCs w:val="28"/>
        </w:rPr>
      </w:pPr>
    </w:p>
    <w:p w:rsidR="00700694" w:rsidRPr="005B1A32" w:rsidRDefault="00700694" w:rsidP="00700694">
      <w:pPr>
        <w:jc w:val="both"/>
        <w:rPr>
          <w:b/>
          <w:sz w:val="28"/>
          <w:szCs w:val="28"/>
        </w:rPr>
      </w:pPr>
    </w:p>
    <w:p w:rsidR="00700694" w:rsidRPr="005B1A32" w:rsidRDefault="00700694" w:rsidP="00700694">
      <w:pPr>
        <w:spacing w:line="360" w:lineRule="auto"/>
        <w:jc w:val="both"/>
        <w:rPr>
          <w:sz w:val="28"/>
          <w:szCs w:val="28"/>
        </w:rPr>
      </w:pPr>
      <w:r w:rsidRPr="005B1A32">
        <w:rPr>
          <w:b/>
          <w:sz w:val="28"/>
          <w:szCs w:val="28"/>
        </w:rPr>
        <w:tab/>
      </w:r>
      <w:r w:rsidRPr="005B1A32">
        <w:rPr>
          <w:sz w:val="28"/>
          <w:szCs w:val="28"/>
        </w:rPr>
        <w:t>В соответствии со стать</w:t>
      </w:r>
      <w:r w:rsidR="00236470" w:rsidRPr="005B1A32">
        <w:rPr>
          <w:sz w:val="28"/>
          <w:szCs w:val="28"/>
        </w:rPr>
        <w:t>ями</w:t>
      </w:r>
      <w:r w:rsidRPr="005B1A32">
        <w:rPr>
          <w:sz w:val="28"/>
          <w:szCs w:val="28"/>
        </w:rPr>
        <w:t xml:space="preserve"> 25 </w:t>
      </w:r>
      <w:r w:rsidR="00236470" w:rsidRPr="005B1A32">
        <w:rPr>
          <w:sz w:val="28"/>
          <w:szCs w:val="28"/>
        </w:rPr>
        <w:t xml:space="preserve">и 39 </w:t>
      </w:r>
      <w:r w:rsidRPr="005B1A32">
        <w:rPr>
          <w:sz w:val="28"/>
          <w:szCs w:val="28"/>
        </w:rPr>
        <w:t xml:space="preserve">Устава </w:t>
      </w:r>
      <w:r w:rsidR="00236470" w:rsidRPr="005B1A32">
        <w:rPr>
          <w:sz w:val="28"/>
          <w:szCs w:val="28"/>
        </w:rPr>
        <w:t>муниципального района «Чернянский район» Белгородской области</w:t>
      </w:r>
      <w:r w:rsidR="00D51BF2">
        <w:rPr>
          <w:sz w:val="28"/>
          <w:szCs w:val="28"/>
        </w:rPr>
        <w:t>, р</w:t>
      </w:r>
      <w:r w:rsidR="00D51BF2" w:rsidRPr="00811C99">
        <w:rPr>
          <w:sz w:val="28"/>
          <w:szCs w:val="28"/>
        </w:rPr>
        <w:t xml:space="preserve">ешением </w:t>
      </w:r>
      <w:r w:rsidR="000040DC">
        <w:rPr>
          <w:sz w:val="28"/>
          <w:szCs w:val="28"/>
        </w:rPr>
        <w:t>М</w:t>
      </w:r>
      <w:r w:rsidR="00D51BF2" w:rsidRPr="00811C99">
        <w:rPr>
          <w:sz w:val="28"/>
          <w:szCs w:val="28"/>
        </w:rPr>
        <w:t>униципального совета Чернянского района от 25.03.2015 г. №</w:t>
      </w:r>
      <w:r w:rsidR="00D51BF2">
        <w:rPr>
          <w:sz w:val="28"/>
          <w:szCs w:val="28"/>
        </w:rPr>
        <w:t xml:space="preserve"> </w:t>
      </w:r>
      <w:r w:rsidR="00D51BF2" w:rsidRPr="00811C99">
        <w:rPr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</w:t>
      </w:r>
      <w:r w:rsidR="00236470" w:rsidRPr="005B1A32">
        <w:rPr>
          <w:sz w:val="28"/>
          <w:szCs w:val="28"/>
        </w:rPr>
        <w:t xml:space="preserve"> </w:t>
      </w:r>
      <w:r w:rsidRPr="005B1A32">
        <w:rPr>
          <w:sz w:val="28"/>
          <w:szCs w:val="28"/>
        </w:rPr>
        <w:t>Муниципальный совет Чернянского района</w:t>
      </w:r>
    </w:p>
    <w:p w:rsidR="00700694" w:rsidRPr="005B1A32" w:rsidRDefault="00700694" w:rsidP="00700694">
      <w:pPr>
        <w:spacing w:line="360" w:lineRule="auto"/>
        <w:jc w:val="center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решил</w:t>
      </w:r>
      <w:r w:rsidRPr="005B1A32">
        <w:rPr>
          <w:sz w:val="28"/>
          <w:szCs w:val="28"/>
        </w:rPr>
        <w:t>:</w:t>
      </w:r>
    </w:p>
    <w:p w:rsidR="00700694" w:rsidRPr="005B1A32" w:rsidRDefault="00700694" w:rsidP="007006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A32">
        <w:rPr>
          <w:sz w:val="28"/>
          <w:szCs w:val="28"/>
        </w:rPr>
        <w:t xml:space="preserve">1. </w:t>
      </w:r>
      <w:r w:rsidR="00D51BF2">
        <w:rPr>
          <w:sz w:val="28"/>
          <w:szCs w:val="28"/>
        </w:rPr>
        <w:t>Установить</w:t>
      </w:r>
      <w:r w:rsidRPr="005B1A32">
        <w:rPr>
          <w:sz w:val="28"/>
          <w:szCs w:val="28"/>
        </w:rPr>
        <w:t xml:space="preserve"> стоимость транспортных услуг, предоставляемых автомобильным транспортом, находящимся в оперативном управлении МКУ «Административно-хозяйственная часть» </w:t>
      </w:r>
      <w:r w:rsidR="00405618" w:rsidRPr="005B1A32">
        <w:rPr>
          <w:sz w:val="28"/>
          <w:szCs w:val="28"/>
        </w:rPr>
        <w:t>муниципального района «Чернянский район» Белгородской области</w:t>
      </w:r>
      <w:r w:rsidR="00AE3CB0">
        <w:rPr>
          <w:sz w:val="28"/>
          <w:szCs w:val="28"/>
        </w:rPr>
        <w:t>,</w:t>
      </w:r>
      <w:r w:rsidR="00405618" w:rsidRPr="005B1A32">
        <w:rPr>
          <w:sz w:val="28"/>
          <w:szCs w:val="28"/>
        </w:rPr>
        <w:t xml:space="preserve"> </w:t>
      </w:r>
      <w:r w:rsidR="00AE3CB0">
        <w:rPr>
          <w:sz w:val="28"/>
          <w:szCs w:val="28"/>
        </w:rPr>
        <w:t>согласно приложению</w:t>
      </w:r>
      <w:r w:rsidRPr="005B1A32">
        <w:rPr>
          <w:sz w:val="28"/>
          <w:szCs w:val="28"/>
        </w:rPr>
        <w:t>.</w:t>
      </w:r>
    </w:p>
    <w:p w:rsidR="00700694" w:rsidRPr="005B1A32" w:rsidRDefault="00700694" w:rsidP="007006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1A32">
        <w:rPr>
          <w:sz w:val="28"/>
          <w:szCs w:val="28"/>
        </w:rPr>
        <w:lastRenderedPageBreak/>
        <w:t xml:space="preserve">2. Ввести в действие настоящее решение с </w:t>
      </w:r>
      <w:r w:rsidR="00405618" w:rsidRPr="005B1A32">
        <w:rPr>
          <w:sz w:val="28"/>
          <w:szCs w:val="28"/>
        </w:rPr>
        <w:t>0</w:t>
      </w:r>
      <w:r w:rsidRPr="005B1A32">
        <w:rPr>
          <w:sz w:val="28"/>
          <w:szCs w:val="28"/>
        </w:rPr>
        <w:t>1</w:t>
      </w:r>
      <w:r w:rsidR="00405618" w:rsidRPr="005B1A32">
        <w:rPr>
          <w:sz w:val="28"/>
          <w:szCs w:val="28"/>
        </w:rPr>
        <w:t>.01</w:t>
      </w:r>
      <w:r w:rsidR="0022450B">
        <w:rPr>
          <w:sz w:val="28"/>
          <w:szCs w:val="28"/>
        </w:rPr>
        <w:t>.</w:t>
      </w:r>
      <w:r w:rsidRPr="005B1A32">
        <w:rPr>
          <w:sz w:val="28"/>
          <w:szCs w:val="28"/>
        </w:rPr>
        <w:t>2019 г.</w:t>
      </w:r>
      <w:r w:rsidR="00405618" w:rsidRPr="005B1A32">
        <w:rPr>
          <w:sz w:val="28"/>
          <w:szCs w:val="28"/>
        </w:rPr>
        <w:t>.</w:t>
      </w:r>
    </w:p>
    <w:p w:rsidR="00700694" w:rsidRPr="005B1A32" w:rsidRDefault="00700694" w:rsidP="00700694">
      <w:pPr>
        <w:spacing w:line="360" w:lineRule="auto"/>
        <w:ind w:firstLine="709"/>
        <w:jc w:val="both"/>
        <w:rPr>
          <w:sz w:val="28"/>
          <w:szCs w:val="28"/>
        </w:rPr>
      </w:pPr>
      <w:r w:rsidRPr="005B1A32">
        <w:rPr>
          <w:sz w:val="28"/>
          <w:szCs w:val="28"/>
        </w:rPr>
        <w:t>3. Опубликовать настоящее решение в районной газете «Приосколье», разместить на</w:t>
      </w:r>
      <w:r w:rsidR="006328A2" w:rsidRPr="005B1A32">
        <w:rPr>
          <w:sz w:val="28"/>
          <w:szCs w:val="28"/>
        </w:rPr>
        <w:t xml:space="preserve"> официальном </w:t>
      </w:r>
      <w:r w:rsidRPr="005B1A32">
        <w:rPr>
          <w:sz w:val="28"/>
          <w:szCs w:val="28"/>
        </w:rPr>
        <w:t>сайте органов местного самоуправления в сети Интернет в раздел</w:t>
      </w:r>
      <w:r w:rsidR="004E54E7" w:rsidRPr="005B1A32">
        <w:rPr>
          <w:sz w:val="28"/>
          <w:szCs w:val="28"/>
        </w:rPr>
        <w:t>е</w:t>
      </w:r>
      <w:r w:rsidRPr="005B1A32">
        <w:rPr>
          <w:sz w:val="28"/>
          <w:szCs w:val="28"/>
        </w:rPr>
        <w:t xml:space="preserve"> «Муниципальный совет»</w:t>
      </w:r>
      <w:r w:rsidR="005B1A32">
        <w:rPr>
          <w:sz w:val="28"/>
          <w:szCs w:val="28"/>
        </w:rPr>
        <w:t xml:space="preserve"> </w:t>
      </w:r>
      <w:r w:rsidRPr="005B1A32">
        <w:rPr>
          <w:sz w:val="28"/>
          <w:szCs w:val="28"/>
        </w:rPr>
        <w:t xml:space="preserve">(адрес сайта: </w:t>
      </w:r>
      <w:hyperlink r:id="rId9" w:history="1">
        <w:r w:rsidRPr="005B1A32">
          <w:rPr>
            <w:rStyle w:val="aa"/>
            <w:color w:val="auto"/>
            <w:sz w:val="28"/>
            <w:szCs w:val="28"/>
            <w:u w:val="none"/>
          </w:rPr>
          <w:t>http://www.admchern.ru</w:t>
        </w:r>
      </w:hyperlink>
      <w:r w:rsidRPr="005B1A32">
        <w:rPr>
          <w:sz w:val="28"/>
          <w:szCs w:val="28"/>
        </w:rPr>
        <w:t>)</w:t>
      </w:r>
      <w:r w:rsidR="004E54E7" w:rsidRPr="005B1A32">
        <w:rPr>
          <w:sz w:val="28"/>
          <w:szCs w:val="28"/>
        </w:rPr>
        <w:t>, в сетевом издании «Приосколье 31» (адрес сайта: http://www.</w:t>
      </w:r>
      <w:r w:rsidR="004E54E7" w:rsidRPr="005B1A32">
        <w:rPr>
          <w:sz w:val="28"/>
          <w:szCs w:val="28"/>
          <w:lang w:val="en-US"/>
        </w:rPr>
        <w:t>GAZETA</w:t>
      </w:r>
      <w:r w:rsidR="004E54E7" w:rsidRPr="005B1A32">
        <w:rPr>
          <w:sz w:val="28"/>
          <w:szCs w:val="28"/>
        </w:rPr>
        <w:t>-</w:t>
      </w:r>
      <w:r w:rsidR="004E54E7" w:rsidRPr="005B1A32">
        <w:rPr>
          <w:sz w:val="28"/>
          <w:szCs w:val="28"/>
          <w:lang w:val="en-US"/>
        </w:rPr>
        <w:t>PRIOSKOLYE</w:t>
      </w:r>
      <w:r w:rsidR="004E54E7" w:rsidRPr="005B1A32">
        <w:rPr>
          <w:sz w:val="28"/>
          <w:szCs w:val="28"/>
        </w:rPr>
        <w:t>.</w:t>
      </w:r>
      <w:r w:rsidR="004E54E7" w:rsidRPr="005B1A32">
        <w:rPr>
          <w:sz w:val="28"/>
          <w:szCs w:val="28"/>
          <w:lang w:val="en-US"/>
        </w:rPr>
        <w:t>RU</w:t>
      </w:r>
      <w:r w:rsidR="004E54E7" w:rsidRPr="005B1A32">
        <w:rPr>
          <w:sz w:val="28"/>
          <w:szCs w:val="28"/>
        </w:rPr>
        <w:t>).</w:t>
      </w:r>
    </w:p>
    <w:p w:rsidR="00700694" w:rsidRPr="005B1A32" w:rsidRDefault="00700694" w:rsidP="00700694">
      <w:pPr>
        <w:spacing w:line="360" w:lineRule="auto"/>
        <w:ind w:firstLine="709"/>
        <w:jc w:val="both"/>
        <w:rPr>
          <w:sz w:val="28"/>
          <w:szCs w:val="28"/>
        </w:rPr>
      </w:pPr>
      <w:r w:rsidRPr="005B1A32">
        <w:rPr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</w:t>
      </w:r>
      <w:r w:rsidR="004E54E7" w:rsidRPr="005B1A32">
        <w:rPr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5B1A32" w:rsidRPr="005B1A32">
        <w:rPr>
          <w:sz w:val="28"/>
          <w:szCs w:val="28"/>
        </w:rPr>
        <w:t xml:space="preserve"> </w:t>
      </w:r>
      <w:r w:rsidRPr="005B1A32">
        <w:rPr>
          <w:sz w:val="28"/>
          <w:szCs w:val="28"/>
        </w:rPr>
        <w:t xml:space="preserve">и заместителя главы администрации Чернянского района по экономике и финансам – начальника управления финансов и бюджетной политики.   </w:t>
      </w:r>
    </w:p>
    <w:p w:rsidR="00700694" w:rsidRDefault="00700694" w:rsidP="00700694">
      <w:pPr>
        <w:jc w:val="both"/>
        <w:rPr>
          <w:b/>
          <w:sz w:val="28"/>
          <w:szCs w:val="28"/>
        </w:rPr>
      </w:pPr>
    </w:p>
    <w:p w:rsidR="00700694" w:rsidRDefault="00700694" w:rsidP="00700694">
      <w:pPr>
        <w:jc w:val="both"/>
        <w:rPr>
          <w:b/>
          <w:sz w:val="28"/>
          <w:szCs w:val="28"/>
        </w:rPr>
      </w:pPr>
    </w:p>
    <w:p w:rsidR="00700694" w:rsidRPr="001640A1" w:rsidRDefault="00700694" w:rsidP="00700694">
      <w:pPr>
        <w:jc w:val="both"/>
        <w:rPr>
          <w:b/>
          <w:sz w:val="28"/>
          <w:szCs w:val="28"/>
        </w:rPr>
      </w:pPr>
      <w:r w:rsidRPr="001640A1">
        <w:rPr>
          <w:b/>
          <w:sz w:val="28"/>
          <w:szCs w:val="28"/>
        </w:rPr>
        <w:t xml:space="preserve">Председатель Муниципального совета </w:t>
      </w:r>
    </w:p>
    <w:p w:rsidR="00700694" w:rsidRDefault="00700694" w:rsidP="00DB4B32">
      <w:pPr>
        <w:spacing w:line="360" w:lineRule="auto"/>
        <w:jc w:val="right"/>
        <w:rPr>
          <w:b/>
          <w:sz w:val="28"/>
          <w:szCs w:val="28"/>
        </w:rPr>
      </w:pPr>
      <w:r w:rsidRPr="001640A1">
        <w:rPr>
          <w:b/>
          <w:sz w:val="28"/>
          <w:szCs w:val="28"/>
        </w:rPr>
        <w:t xml:space="preserve">Чернянского района                                                        </w:t>
      </w:r>
      <w:r w:rsidR="005B1A32">
        <w:rPr>
          <w:b/>
          <w:sz w:val="28"/>
          <w:szCs w:val="28"/>
        </w:rPr>
        <w:t xml:space="preserve">           </w:t>
      </w:r>
      <w:r w:rsidRPr="001640A1">
        <w:rPr>
          <w:b/>
          <w:sz w:val="28"/>
          <w:szCs w:val="28"/>
        </w:rPr>
        <w:t xml:space="preserve"> </w:t>
      </w:r>
      <w:r w:rsidR="00DB4B3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М.В.Чуб</w:t>
      </w:r>
    </w:p>
    <w:p w:rsidR="00700694" w:rsidRDefault="00700694" w:rsidP="00700694">
      <w:pPr>
        <w:spacing w:line="360" w:lineRule="auto"/>
        <w:jc w:val="both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8E332D" w:rsidRDefault="008E332D" w:rsidP="0097230A">
      <w:pPr>
        <w:spacing w:line="360" w:lineRule="auto"/>
        <w:jc w:val="center"/>
        <w:rPr>
          <w:b/>
          <w:sz w:val="28"/>
          <w:szCs w:val="28"/>
        </w:rPr>
      </w:pPr>
    </w:p>
    <w:p w:rsidR="008E332D" w:rsidRDefault="008E332D" w:rsidP="0097230A">
      <w:pPr>
        <w:spacing w:line="360" w:lineRule="auto"/>
        <w:jc w:val="center"/>
        <w:rPr>
          <w:b/>
          <w:sz w:val="28"/>
          <w:szCs w:val="28"/>
        </w:rPr>
      </w:pPr>
    </w:p>
    <w:p w:rsidR="00DB4B32" w:rsidRDefault="00DB4B32" w:rsidP="0097230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E332D" w:rsidRDefault="008E332D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0528DD" w:rsidP="000528D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8DD" w:rsidRPr="000528DD" w:rsidRDefault="000528DD" w:rsidP="000528D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Чернянского района                   от </w:t>
      </w:r>
      <w:r w:rsidR="008E332D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2018 г. № </w:t>
      </w:r>
      <w:r w:rsidR="008E332D">
        <w:rPr>
          <w:sz w:val="28"/>
          <w:szCs w:val="28"/>
        </w:rPr>
        <w:t>47</w:t>
      </w: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8B235B" w:rsidRPr="008F230B" w:rsidRDefault="008B235B" w:rsidP="008B235B">
      <w:pPr>
        <w:jc w:val="center"/>
        <w:rPr>
          <w:b/>
          <w:sz w:val="28"/>
          <w:szCs w:val="28"/>
        </w:rPr>
      </w:pPr>
      <w:r w:rsidRPr="008F230B">
        <w:rPr>
          <w:b/>
          <w:sz w:val="28"/>
          <w:szCs w:val="28"/>
        </w:rPr>
        <w:t xml:space="preserve">Стоимость транспортных услуг, </w:t>
      </w:r>
    </w:p>
    <w:p w:rsidR="000528DD" w:rsidRPr="008F230B" w:rsidRDefault="008B235B" w:rsidP="008B235B">
      <w:pPr>
        <w:jc w:val="center"/>
        <w:rPr>
          <w:b/>
          <w:sz w:val="28"/>
          <w:szCs w:val="28"/>
        </w:rPr>
      </w:pPr>
      <w:r w:rsidRPr="008F230B">
        <w:rPr>
          <w:b/>
          <w:sz w:val="28"/>
          <w:szCs w:val="28"/>
        </w:rPr>
        <w:t>предоставляемых автомобильным транспортом, находящимся в оперативном управлении МКУ «Административно-хозяйственная часть» муниципального района «Чернянский район» Белгородской области</w:t>
      </w:r>
    </w:p>
    <w:p w:rsidR="008B235B" w:rsidRPr="008F230B" w:rsidRDefault="008B235B" w:rsidP="008B235B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000" w:firstRow="0" w:lastRow="0" w:firstColumn="0" w:lastColumn="0" w:noHBand="0" w:noVBand="0"/>
      </w:tblPr>
      <w:tblGrid>
        <w:gridCol w:w="640"/>
        <w:gridCol w:w="4080"/>
        <w:gridCol w:w="1659"/>
        <w:gridCol w:w="3119"/>
      </w:tblGrid>
      <w:tr w:rsidR="0092335B" w:rsidRPr="008F230B" w:rsidTr="0092335B">
        <w:trPr>
          <w:trHeight w:val="9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8F230B" w:rsidRDefault="0092335B" w:rsidP="00F065D0">
            <w:pPr>
              <w:jc w:val="center"/>
              <w:rPr>
                <w:b/>
                <w:sz w:val="28"/>
                <w:szCs w:val="28"/>
              </w:rPr>
            </w:pPr>
            <w:r w:rsidRPr="008F23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8F230B" w:rsidRDefault="0092335B" w:rsidP="0092335B">
            <w:pPr>
              <w:jc w:val="center"/>
              <w:rPr>
                <w:b/>
                <w:sz w:val="28"/>
                <w:szCs w:val="28"/>
              </w:rPr>
            </w:pPr>
            <w:r w:rsidRPr="008F230B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тарифа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8F230B" w:rsidRDefault="0092335B" w:rsidP="00923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8F230B" w:rsidRDefault="0092335B" w:rsidP="0092335B">
            <w:pPr>
              <w:jc w:val="center"/>
            </w:pPr>
            <w:r>
              <w:rPr>
                <w:b/>
                <w:sz w:val="28"/>
                <w:szCs w:val="28"/>
              </w:rPr>
              <w:t>Сумма с НДС</w:t>
            </w:r>
          </w:p>
        </w:tc>
      </w:tr>
      <w:tr w:rsidR="0092335B" w:rsidRPr="008F230B" w:rsidTr="0092335B">
        <w:trPr>
          <w:trHeight w:val="14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92335B" w:rsidP="00F065D0">
            <w:pPr>
              <w:jc w:val="center"/>
              <w:rPr>
                <w:sz w:val="28"/>
                <w:szCs w:val="28"/>
              </w:rPr>
            </w:pPr>
            <w:r w:rsidRPr="005B1A32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5B1A32" w:rsidP="00E87596">
            <w:pPr>
              <w:rPr>
                <w:sz w:val="28"/>
                <w:szCs w:val="28"/>
              </w:rPr>
            </w:pPr>
            <w:r w:rsidRPr="005B1A32">
              <w:rPr>
                <w:sz w:val="28"/>
                <w:szCs w:val="28"/>
              </w:rPr>
              <w:t>Стоимость 1 часа работы автомобиля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92335B" w:rsidP="009233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1A32">
              <w:rPr>
                <w:sz w:val="28"/>
                <w:szCs w:val="28"/>
              </w:rPr>
              <w:t>руб/час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5B1A32" w:rsidP="0092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92335B" w:rsidRPr="008F230B" w:rsidTr="0092335B">
        <w:trPr>
          <w:trHeight w:val="13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92335B" w:rsidP="00F065D0">
            <w:pPr>
              <w:jc w:val="center"/>
              <w:rPr>
                <w:sz w:val="28"/>
                <w:szCs w:val="28"/>
              </w:rPr>
            </w:pPr>
            <w:r w:rsidRPr="005B1A32"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5B1A32" w:rsidP="005B1A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км пробега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92335B" w:rsidP="009233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1A32">
              <w:rPr>
                <w:sz w:val="28"/>
                <w:szCs w:val="28"/>
              </w:rPr>
              <w:t>руб/км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5B" w:rsidRPr="005B1A32" w:rsidRDefault="005B1A32" w:rsidP="0092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5107F6" w:rsidP="009723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5107F6" w:rsidRDefault="005107F6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E87596" w:rsidRDefault="00E87596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p w:rsidR="000528DD" w:rsidRDefault="000528DD" w:rsidP="0097230A">
      <w:pPr>
        <w:spacing w:line="360" w:lineRule="auto"/>
        <w:jc w:val="center"/>
        <w:rPr>
          <w:b/>
          <w:sz w:val="28"/>
          <w:szCs w:val="28"/>
        </w:rPr>
      </w:pPr>
    </w:p>
    <w:sectPr w:rsidR="000528DD" w:rsidSect="009D4C9F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98" w:rsidRDefault="00B22598" w:rsidP="0097230A">
      <w:r>
        <w:separator/>
      </w:r>
    </w:p>
  </w:endnote>
  <w:endnote w:type="continuationSeparator" w:id="0">
    <w:p w:rsidR="00B22598" w:rsidRDefault="00B22598" w:rsidP="009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98" w:rsidRDefault="00B22598" w:rsidP="0097230A">
      <w:r>
        <w:separator/>
      </w:r>
    </w:p>
  </w:footnote>
  <w:footnote w:type="continuationSeparator" w:id="0">
    <w:p w:rsidR="00B22598" w:rsidRDefault="00B22598" w:rsidP="0097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14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504A" w:rsidRPr="0089504A" w:rsidRDefault="0089504A">
        <w:pPr>
          <w:pStyle w:val="ab"/>
          <w:jc w:val="center"/>
          <w:rPr>
            <w:sz w:val="28"/>
            <w:szCs w:val="28"/>
          </w:rPr>
        </w:pPr>
        <w:r w:rsidRPr="0089504A">
          <w:rPr>
            <w:sz w:val="28"/>
            <w:szCs w:val="28"/>
          </w:rPr>
          <w:fldChar w:fldCharType="begin"/>
        </w:r>
        <w:r w:rsidRPr="0089504A">
          <w:rPr>
            <w:sz w:val="28"/>
            <w:szCs w:val="28"/>
          </w:rPr>
          <w:instrText>PAGE   \* MERGEFORMAT</w:instrText>
        </w:r>
        <w:r w:rsidRPr="0089504A">
          <w:rPr>
            <w:sz w:val="28"/>
            <w:szCs w:val="28"/>
          </w:rPr>
          <w:fldChar w:fldCharType="separate"/>
        </w:r>
        <w:r w:rsidR="00921C78">
          <w:rPr>
            <w:noProof/>
            <w:sz w:val="28"/>
            <w:szCs w:val="28"/>
          </w:rPr>
          <w:t>3</w:t>
        </w:r>
        <w:r w:rsidRPr="0089504A">
          <w:rPr>
            <w:sz w:val="28"/>
            <w:szCs w:val="28"/>
          </w:rPr>
          <w:fldChar w:fldCharType="end"/>
        </w:r>
      </w:p>
    </w:sdtContent>
  </w:sdt>
  <w:p w:rsidR="0089504A" w:rsidRDefault="008950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28A"/>
    <w:multiLevelType w:val="hybridMultilevel"/>
    <w:tmpl w:val="F6163CC6"/>
    <w:lvl w:ilvl="0" w:tplc="4BDEE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44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FE11B4"/>
    <w:multiLevelType w:val="hybridMultilevel"/>
    <w:tmpl w:val="905EF168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484"/>
    <w:multiLevelType w:val="multilevel"/>
    <w:tmpl w:val="D0AC1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055CEB"/>
    <w:multiLevelType w:val="hybridMultilevel"/>
    <w:tmpl w:val="DEE22882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49B1"/>
    <w:multiLevelType w:val="multilevel"/>
    <w:tmpl w:val="B4AEF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7D84C3D"/>
    <w:multiLevelType w:val="multilevel"/>
    <w:tmpl w:val="E76CA3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C6524E"/>
    <w:multiLevelType w:val="singleLevel"/>
    <w:tmpl w:val="929A86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823D79"/>
    <w:multiLevelType w:val="multilevel"/>
    <w:tmpl w:val="0CE89A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3D3133"/>
    <w:multiLevelType w:val="multilevel"/>
    <w:tmpl w:val="EFC282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3103BF8"/>
    <w:multiLevelType w:val="hybridMultilevel"/>
    <w:tmpl w:val="D5D046CE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5926"/>
    <w:multiLevelType w:val="hybridMultilevel"/>
    <w:tmpl w:val="B0A2CBBA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5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A6182D"/>
    <w:multiLevelType w:val="multilevel"/>
    <w:tmpl w:val="399A5A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AD4BC7"/>
    <w:multiLevelType w:val="multilevel"/>
    <w:tmpl w:val="B4AEF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0990CBC"/>
    <w:multiLevelType w:val="multilevel"/>
    <w:tmpl w:val="C8DC5D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7020F31"/>
    <w:multiLevelType w:val="multilevel"/>
    <w:tmpl w:val="8DD80C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5E056D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D9A408E"/>
    <w:multiLevelType w:val="multilevel"/>
    <w:tmpl w:val="952090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F844B9B"/>
    <w:multiLevelType w:val="hybridMultilevel"/>
    <w:tmpl w:val="65003B52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20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F39"/>
    <w:rsid w:val="000040DC"/>
    <w:rsid w:val="00013AB6"/>
    <w:rsid w:val="000528DD"/>
    <w:rsid w:val="00064E67"/>
    <w:rsid w:val="00092AF4"/>
    <w:rsid w:val="000D5D54"/>
    <w:rsid w:val="000D7355"/>
    <w:rsid w:val="000F7CBC"/>
    <w:rsid w:val="001136E1"/>
    <w:rsid w:val="00140B97"/>
    <w:rsid w:val="0015081E"/>
    <w:rsid w:val="001640A1"/>
    <w:rsid w:val="00165244"/>
    <w:rsid w:val="001B68C6"/>
    <w:rsid w:val="001C2853"/>
    <w:rsid w:val="001C4FE0"/>
    <w:rsid w:val="001D4931"/>
    <w:rsid w:val="001D4FF1"/>
    <w:rsid w:val="001E2AD2"/>
    <w:rsid w:val="00216616"/>
    <w:rsid w:val="00216DC4"/>
    <w:rsid w:val="0022450B"/>
    <w:rsid w:val="00236470"/>
    <w:rsid w:val="0024149A"/>
    <w:rsid w:val="00297EE5"/>
    <w:rsid w:val="002B0D54"/>
    <w:rsid w:val="002C321A"/>
    <w:rsid w:val="002C5A6B"/>
    <w:rsid w:val="002D760F"/>
    <w:rsid w:val="002E36E4"/>
    <w:rsid w:val="00307117"/>
    <w:rsid w:val="00346637"/>
    <w:rsid w:val="003470F9"/>
    <w:rsid w:val="00386429"/>
    <w:rsid w:val="00396C00"/>
    <w:rsid w:val="003B20EE"/>
    <w:rsid w:val="003B6343"/>
    <w:rsid w:val="003C0D34"/>
    <w:rsid w:val="003C3FE8"/>
    <w:rsid w:val="003E4954"/>
    <w:rsid w:val="003E6E17"/>
    <w:rsid w:val="0040404C"/>
    <w:rsid w:val="00405618"/>
    <w:rsid w:val="00412838"/>
    <w:rsid w:val="004418A9"/>
    <w:rsid w:val="004426C3"/>
    <w:rsid w:val="00484AA7"/>
    <w:rsid w:val="004A048F"/>
    <w:rsid w:val="004A7223"/>
    <w:rsid w:val="004E54E7"/>
    <w:rsid w:val="004E61B1"/>
    <w:rsid w:val="005107F6"/>
    <w:rsid w:val="00520020"/>
    <w:rsid w:val="00526A3D"/>
    <w:rsid w:val="00546717"/>
    <w:rsid w:val="00573B4D"/>
    <w:rsid w:val="00585245"/>
    <w:rsid w:val="00587458"/>
    <w:rsid w:val="005B103F"/>
    <w:rsid w:val="005B1A32"/>
    <w:rsid w:val="005B25D5"/>
    <w:rsid w:val="005E4F75"/>
    <w:rsid w:val="005E5B66"/>
    <w:rsid w:val="005F42E7"/>
    <w:rsid w:val="00600CE0"/>
    <w:rsid w:val="00604180"/>
    <w:rsid w:val="006328A2"/>
    <w:rsid w:val="00642A76"/>
    <w:rsid w:val="006A0B6B"/>
    <w:rsid w:val="006A60C8"/>
    <w:rsid w:val="006C707C"/>
    <w:rsid w:val="006E2AFC"/>
    <w:rsid w:val="006E3034"/>
    <w:rsid w:val="006F19E5"/>
    <w:rsid w:val="00700694"/>
    <w:rsid w:val="00701F31"/>
    <w:rsid w:val="00712AA3"/>
    <w:rsid w:val="00731E41"/>
    <w:rsid w:val="007347EB"/>
    <w:rsid w:val="00746C4D"/>
    <w:rsid w:val="00756DB4"/>
    <w:rsid w:val="007C3264"/>
    <w:rsid w:val="007D3708"/>
    <w:rsid w:val="007E5B00"/>
    <w:rsid w:val="00813737"/>
    <w:rsid w:val="008225E1"/>
    <w:rsid w:val="008364A4"/>
    <w:rsid w:val="008574D9"/>
    <w:rsid w:val="00893C9F"/>
    <w:rsid w:val="0089504A"/>
    <w:rsid w:val="0089616B"/>
    <w:rsid w:val="00897199"/>
    <w:rsid w:val="008B235B"/>
    <w:rsid w:val="008C49E1"/>
    <w:rsid w:val="008D03DF"/>
    <w:rsid w:val="008E332D"/>
    <w:rsid w:val="008F230B"/>
    <w:rsid w:val="00910E84"/>
    <w:rsid w:val="00921C78"/>
    <w:rsid w:val="0092335B"/>
    <w:rsid w:val="00926D23"/>
    <w:rsid w:val="00931374"/>
    <w:rsid w:val="00952624"/>
    <w:rsid w:val="00963FDF"/>
    <w:rsid w:val="009674FF"/>
    <w:rsid w:val="00970AF2"/>
    <w:rsid w:val="0097230A"/>
    <w:rsid w:val="0099780B"/>
    <w:rsid w:val="009A05CE"/>
    <w:rsid w:val="009B6E17"/>
    <w:rsid w:val="009C5339"/>
    <w:rsid w:val="009D201E"/>
    <w:rsid w:val="009D4C9F"/>
    <w:rsid w:val="009E09B4"/>
    <w:rsid w:val="00A247D8"/>
    <w:rsid w:val="00A316F7"/>
    <w:rsid w:val="00A3659F"/>
    <w:rsid w:val="00A54260"/>
    <w:rsid w:val="00A76233"/>
    <w:rsid w:val="00A87A5F"/>
    <w:rsid w:val="00AA0022"/>
    <w:rsid w:val="00AC51CB"/>
    <w:rsid w:val="00AD6C82"/>
    <w:rsid w:val="00AE3CB0"/>
    <w:rsid w:val="00AE55C3"/>
    <w:rsid w:val="00AE579B"/>
    <w:rsid w:val="00B01D64"/>
    <w:rsid w:val="00B2120E"/>
    <w:rsid w:val="00B22598"/>
    <w:rsid w:val="00B45BB1"/>
    <w:rsid w:val="00B473DB"/>
    <w:rsid w:val="00B64277"/>
    <w:rsid w:val="00B74A7B"/>
    <w:rsid w:val="00B82376"/>
    <w:rsid w:val="00B8426F"/>
    <w:rsid w:val="00BA2933"/>
    <w:rsid w:val="00BC6C8B"/>
    <w:rsid w:val="00BF632C"/>
    <w:rsid w:val="00C16A24"/>
    <w:rsid w:val="00C27E63"/>
    <w:rsid w:val="00C329CA"/>
    <w:rsid w:val="00C33B9D"/>
    <w:rsid w:val="00C55CEB"/>
    <w:rsid w:val="00C62717"/>
    <w:rsid w:val="00C77F0B"/>
    <w:rsid w:val="00C87CD5"/>
    <w:rsid w:val="00C97DB2"/>
    <w:rsid w:val="00CB229A"/>
    <w:rsid w:val="00CB4920"/>
    <w:rsid w:val="00CD7A27"/>
    <w:rsid w:val="00D0146B"/>
    <w:rsid w:val="00D01C82"/>
    <w:rsid w:val="00D021C8"/>
    <w:rsid w:val="00D1182E"/>
    <w:rsid w:val="00D23085"/>
    <w:rsid w:val="00D450EC"/>
    <w:rsid w:val="00D51BF2"/>
    <w:rsid w:val="00D77551"/>
    <w:rsid w:val="00D80C9E"/>
    <w:rsid w:val="00D955DC"/>
    <w:rsid w:val="00D97A3D"/>
    <w:rsid w:val="00DA1D42"/>
    <w:rsid w:val="00DA2F97"/>
    <w:rsid w:val="00DA502E"/>
    <w:rsid w:val="00DB4B32"/>
    <w:rsid w:val="00DB4B60"/>
    <w:rsid w:val="00DF0BA5"/>
    <w:rsid w:val="00E17746"/>
    <w:rsid w:val="00E2136D"/>
    <w:rsid w:val="00E3054B"/>
    <w:rsid w:val="00E40DCA"/>
    <w:rsid w:val="00E644E3"/>
    <w:rsid w:val="00E87596"/>
    <w:rsid w:val="00E94B62"/>
    <w:rsid w:val="00E96D11"/>
    <w:rsid w:val="00EA33A4"/>
    <w:rsid w:val="00EB4F39"/>
    <w:rsid w:val="00EC1807"/>
    <w:rsid w:val="00EC1A34"/>
    <w:rsid w:val="00EC62E3"/>
    <w:rsid w:val="00EE6900"/>
    <w:rsid w:val="00EF05B5"/>
    <w:rsid w:val="00F077AA"/>
    <w:rsid w:val="00F16288"/>
    <w:rsid w:val="00F20A9F"/>
    <w:rsid w:val="00F245FA"/>
    <w:rsid w:val="00F318B4"/>
    <w:rsid w:val="00F412AD"/>
    <w:rsid w:val="00F55F8F"/>
    <w:rsid w:val="00F6362D"/>
    <w:rsid w:val="00F94640"/>
    <w:rsid w:val="00FD13B4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0E"/>
  </w:style>
  <w:style w:type="paragraph" w:styleId="1">
    <w:name w:val="heading 1"/>
    <w:basedOn w:val="a"/>
    <w:next w:val="a"/>
    <w:qFormat/>
    <w:rsid w:val="00B2120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20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20E"/>
    <w:pPr>
      <w:jc w:val="both"/>
    </w:pPr>
    <w:rPr>
      <w:sz w:val="28"/>
    </w:rPr>
  </w:style>
  <w:style w:type="paragraph" w:styleId="20">
    <w:name w:val="Body Text 2"/>
    <w:basedOn w:val="a"/>
    <w:rsid w:val="00B2120E"/>
    <w:pPr>
      <w:jc w:val="both"/>
    </w:pPr>
    <w:rPr>
      <w:sz w:val="40"/>
    </w:rPr>
  </w:style>
  <w:style w:type="paragraph" w:styleId="3">
    <w:name w:val="Body Text 3"/>
    <w:basedOn w:val="a"/>
    <w:rsid w:val="00B2120E"/>
    <w:pPr>
      <w:jc w:val="both"/>
    </w:pPr>
    <w:rPr>
      <w:bCs/>
      <w:sz w:val="32"/>
    </w:rPr>
  </w:style>
  <w:style w:type="paragraph" w:styleId="a4">
    <w:name w:val="List Paragraph"/>
    <w:basedOn w:val="a"/>
    <w:qFormat/>
    <w:rsid w:val="00604180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B8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3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418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18A9"/>
  </w:style>
  <w:style w:type="paragraph" w:customStyle="1" w:styleId="ConsPlusNormal">
    <w:name w:val="ConsPlusNormal"/>
    <w:rsid w:val="00441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4418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C87CD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723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30A"/>
  </w:style>
  <w:style w:type="paragraph" w:styleId="ad">
    <w:name w:val="footer"/>
    <w:basedOn w:val="a"/>
    <w:link w:val="ae"/>
    <w:rsid w:val="009723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230A"/>
  </w:style>
  <w:style w:type="table" w:styleId="af">
    <w:name w:val="Table Grid"/>
    <w:basedOn w:val="a1"/>
    <w:rsid w:val="00F94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91;&#1088;&#1094;&#1077;&#1074;&#1072;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13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</Company>
  <LinksUpToDate>false</LinksUpToDate>
  <CharactersWithSpaces>2641</CharactersWithSpaces>
  <SharedDoc>false</SharedDoc>
  <HLinks>
    <vt:vector size="12" baseType="variant"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mailto:che_adm@belgtts.ru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1</dc:creator>
  <cp:lastModifiedBy>User</cp:lastModifiedBy>
  <cp:revision>8</cp:revision>
  <cp:lastPrinted>2018-12-25T07:16:00Z</cp:lastPrinted>
  <dcterms:created xsi:type="dcterms:W3CDTF">2018-12-14T08:29:00Z</dcterms:created>
  <dcterms:modified xsi:type="dcterms:W3CDTF">2018-12-25T07:16:00Z</dcterms:modified>
</cp:coreProperties>
</file>